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539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539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39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39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E115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112)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E115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E121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216)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E123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E125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109)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Mathematics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E213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E217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E219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E127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E221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217)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OTA* E233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(OTA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539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66-67</w:t>
                  </w:r>
                </w:p>
              </w:tc>
            </w:tr>
          </w:tbl>
          <w:p w:rsidR="00000000" w:rsidRDefault="007539F1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NOTE: The Occupational Therapy Assistant Program at Housatonic Community College is accredited by the Accreditation Council for </w:t>
            </w:r>
            <w:r>
              <w:rPr>
                <w:rFonts w:eastAsia="Times New Roman"/>
                <w:sz w:val="20"/>
                <w:szCs w:val="20"/>
              </w:rPr>
              <w:t>Occupational Therapy Education (ACOTE) of the American Occupational Therapy Association (AOTA) 4720 Montgomery Lane, P.O. Box 31220, Bethesda, Maryland 20824-1220 (301) 652-AOTA.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NOTE: Graduates will be eligible to sit for the program's national certificat</w:t>
            </w:r>
            <w:r>
              <w:rPr>
                <w:rFonts w:eastAsia="Times New Roman"/>
                <w:sz w:val="20"/>
                <w:szCs w:val="20"/>
              </w:rPr>
              <w:t>ion examination for the occupational therapist assistant administered by the National Board for certification in Occupational Therapy (NBCOT). After successful completion of this exam, the individual will be a Certified Occupational Therapist Assistant (CO</w:t>
            </w:r>
            <w:r>
              <w:rPr>
                <w:rFonts w:eastAsia="Times New Roman"/>
                <w:sz w:val="20"/>
                <w:szCs w:val="20"/>
              </w:rPr>
              <w:t>TA). Most states require licensure in order to practice; however, state licenses are usually based on the results of the NBCOT certification examination. Persons who have committed a felony may not be eligible to sit for the national certification exam.</w:t>
            </w:r>
          </w:p>
          <w:p w:rsidR="00000000" w:rsidRDefault="007539F1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1 </w:t>
            </w:r>
            <w:r>
              <w:t>Behavioral Science elective. Highly recommended: Adolescent or Abnormal Psychology.</w:t>
            </w:r>
          </w:p>
          <w:p w:rsidR="00000000" w:rsidRDefault="007539F1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Social Science elective. Highly recommended: SOC* E220 Racial and Ethnic Diversity.</w:t>
            </w:r>
          </w:p>
          <w:p w:rsidR="00000000" w:rsidRDefault="007539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.05pt;height:1.5pt" o:hralign="center" o:hrstd="t" o:hr="t" fillcolor="#a0a0a0" stroked="f"/>
              </w:pict>
            </w:r>
          </w:p>
        </w:tc>
      </w:tr>
    </w:tbl>
    <w:p w:rsidR="00000000" w:rsidRDefault="007539F1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39F1"/>
    <w:rsid w:val="007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C0C27-A93A-461C-B20C-A0381DFC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opyrighttext">
    <w:name w:val="copyrighttext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2015-08-11T15:58:00Z</dcterms:created>
  <dcterms:modified xsi:type="dcterms:W3CDTF">2015-08-11T15:58:00Z</dcterms:modified>
</cp:coreProperties>
</file>